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A8" w:rsidRDefault="00FF12A8" w:rsidP="002208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Соглашение о м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EE2F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жведомственном взаимодействии №</w:t>
      </w:r>
      <w:r w:rsidR="00E71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7</w:t>
      </w:r>
    </w:p>
    <w:p w:rsidR="00FF12A8" w:rsidRPr="007701C9" w:rsidRDefault="00FF12A8" w:rsidP="00FF12A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01C9">
        <w:rPr>
          <w:rFonts w:ascii="Times New Roman" w:eastAsia="Times New Roman" w:hAnsi="Times New Roman" w:cs="Times New Roman"/>
          <w:sz w:val="24"/>
          <w:szCs w:val="24"/>
        </w:rPr>
        <w:t>«_</w:t>
      </w:r>
      <w:r w:rsidR="00EE2FF4" w:rsidRPr="007701C9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Pr="007701C9">
        <w:rPr>
          <w:rFonts w:ascii="Times New Roman" w:eastAsia="Times New Roman" w:hAnsi="Times New Roman" w:cs="Times New Roman"/>
          <w:sz w:val="24"/>
          <w:szCs w:val="24"/>
        </w:rPr>
        <w:t>_» __</w:t>
      </w:r>
      <w:r w:rsidR="00EE2FF4" w:rsidRPr="007701C9">
        <w:rPr>
          <w:rFonts w:ascii="Times New Roman" w:eastAsia="Times New Roman" w:hAnsi="Times New Roman" w:cs="Times New Roman"/>
          <w:sz w:val="24"/>
          <w:szCs w:val="24"/>
          <w:u w:val="single"/>
        </w:rPr>
        <w:t>февраля</w:t>
      </w:r>
      <w:r w:rsidRPr="007701C9">
        <w:rPr>
          <w:rFonts w:ascii="Times New Roman" w:eastAsia="Times New Roman" w:hAnsi="Times New Roman" w:cs="Times New Roman"/>
          <w:sz w:val="24"/>
          <w:szCs w:val="24"/>
        </w:rPr>
        <w:t>__ 201</w:t>
      </w:r>
      <w:r w:rsidR="00EE2FF4" w:rsidRPr="007701C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701C9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F12A8" w:rsidRDefault="00FF12A8" w:rsidP="00FF12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Государственное автономное учреждение социального обслуживания населения Свердловской области «Ирбитский центр социальной помощи семье и детям» именуемое в дальнейшем ГАУСО СО «Ирбитский центр социальной помощи семье и детям», в лице директора Лалетиной С.Я. действующего на основании Устава, с одной стороны, и</w:t>
      </w:r>
    </w:p>
    <w:p w:rsidR="00FF12A8" w:rsidRDefault="00EE2FF4" w:rsidP="00FF12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МОУ «Рудновская ООШ», Харуллина С.К.</w:t>
      </w:r>
      <w:r w:rsidR="00FF12A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FF12A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1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в    дальнейшем     «Учреждение»,    в    лице    директора действующего </w:t>
      </w:r>
      <w:proofErr w:type="gramStart"/>
      <w:r w:rsidR="00FF12A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FF12A8" w:rsidRDefault="00EE2FF4" w:rsidP="00FF12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Устава ______</w:t>
      </w:r>
      <w:r w:rsidR="00FF12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___________________________________</w:t>
      </w:r>
      <w:r w:rsidR="00FF12A8">
        <w:rPr>
          <w:rFonts w:ascii="Times New Roman" w:eastAsia="Times New Roman" w:hAnsi="Times New Roman" w:cs="Times New Roman"/>
          <w:color w:val="000000"/>
          <w:sz w:val="24"/>
          <w:szCs w:val="24"/>
        </w:rPr>
        <w:t>с      другой      стороны,</w:t>
      </w:r>
    </w:p>
    <w:p w:rsidR="00FF12A8" w:rsidRDefault="00FF12A8" w:rsidP="00FF12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FF12A8" w:rsidRDefault="00FF12A8" w:rsidP="00FF12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FF12A8" w:rsidRDefault="00FF12A8" w:rsidP="00FF12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Сотрудничество с учреждением по вопросам разрешения трудной жизненной ситуациии с целью оказания социальной помощи и социального обслуживания несовершеннолетним и их родителям (лицам их замещающим).</w:t>
      </w:r>
    </w:p>
    <w:p w:rsidR="00FF12A8" w:rsidRDefault="00FF12A8" w:rsidP="00FF12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 поручает, а ГАУСО СО «Ирбитский центр социальной помощи семье и детям» обязуется оказать социальные услуги</w:t>
      </w:r>
    </w:p>
    <w:p w:rsidR="00FF12A8" w:rsidRDefault="00FF12A8" w:rsidP="00FF12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Учреждению предоставляются Услуги надлежащего качества в соответствии с порядком предоставления социальных услуг в Свердловской области, утвержденным постановлением Правительства Свердловской области от 18.12.2014 № 1149-ПП «Об утверждении Порядка предоставления социальных услуг поставщиками социальных</w:t>
      </w:r>
      <w:r w:rsidR="00EE2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 в Свердловской области»</w:t>
      </w:r>
    </w:p>
    <w:p w:rsidR="00FF12A8" w:rsidRDefault="00FF12A8" w:rsidP="00FF12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D2611B" w:rsidRDefault="00D2611B" w:rsidP="00FF12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2A8" w:rsidRDefault="00FF12A8" w:rsidP="00FF12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2A8">
        <w:rPr>
          <w:rFonts w:ascii="Times New Roman" w:hAnsi="Times New Roman" w:cs="Times New Roman"/>
          <w:bCs/>
          <w:color w:val="000000"/>
          <w:sz w:val="24"/>
          <w:szCs w:val="24"/>
        </w:rPr>
        <w:t>2.1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ГАУСО СО «Ирбитский центр социальной помощи семье и детям» обязан:</w:t>
      </w:r>
    </w:p>
    <w:p w:rsidR="00FF12A8" w:rsidRDefault="00FF12A8" w:rsidP="00FF12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 предоставить получателю социальных услуг (Учреждению) - услуги в соответствии с порядком их предоставления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  <w:proofErr w:type="gramEnd"/>
    </w:p>
    <w:p w:rsidR="00FF12A8" w:rsidRDefault="00FF12A8" w:rsidP="00FF12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предоставлять бесплатно в доступной форме Учреждению информацию о видах Услуг, которые оказываются получателям социальных услуг, сроках, порядке и об условиях их предоставления, о тарифах на эти Услуги, их стоимости для Учреждения либо о возможности получения их бесплатно;</w:t>
      </w:r>
    </w:p>
    <w:p w:rsidR="00FF12A8" w:rsidRDefault="00FF12A8" w:rsidP="00FF12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   использовать информацию, предоставленную Учреждением в соответствии с Установленными законодательством Российской Федерации о персональных данных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защите персональных данных;</w:t>
      </w:r>
    </w:p>
    <w:p w:rsidR="00FF12A8" w:rsidRDefault="00FF12A8" w:rsidP="00FF12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ж) вести учет Услуг, оказанных получателям социальных услуг;</w:t>
      </w:r>
    </w:p>
    <w:p w:rsidR="00FF12A8" w:rsidRDefault="00FF12A8" w:rsidP="00FF12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з) исполнять иные обязанности в соответствии с нормами действующего законодательства.</w:t>
      </w:r>
    </w:p>
    <w:p w:rsidR="00FF12A8" w:rsidRDefault="00FF12A8" w:rsidP="00FF12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2A8" w:rsidRDefault="00FF12A8" w:rsidP="00FF12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ГАУСО СО «Ирбитский центр социальной помощи семье и детям» имеет право:</w:t>
      </w:r>
    </w:p>
    <w:p w:rsidR="00FF12A8" w:rsidRDefault="00FF12A8" w:rsidP="00FF12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отказать в предоставлении Услуг Учреждению в случае нарушения им условий настоящего Соглашения.</w:t>
      </w:r>
    </w:p>
    <w:p w:rsidR="00FF12A8" w:rsidRDefault="00FF12A8" w:rsidP="00FF12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требовать от Учреждения соблюдений условий настоящего Соглашения, а также соблюдения правил внутреннего распорядка для получателей социальных услуг;</w:t>
      </w:r>
    </w:p>
    <w:p w:rsidR="001A2910" w:rsidRDefault="00FF12A8" w:rsidP="00FF12A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получать от Учреждения информацию (сведения, документы), необходимую для выполнения своих обязательств по настоящему соглашению. В случае непредставления, либо неполного предоставления Учреждением такой информации (сведений, документов), ГАУСО СО «Ирбитский центр социальной помощи семье и детям» вправе приостановить исполнение своих обязательств по настоящему Соглашению до предоставления требуемой информации (сведений, документов);</w:t>
      </w:r>
    </w:p>
    <w:p w:rsidR="00D2611B" w:rsidRDefault="00D2611B" w:rsidP="00D261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ГАУСО СО «Ирбитский центр социальной помощи семье и детям» обязано:</w:t>
      </w:r>
    </w:p>
    <w:p w:rsidR="00D2611B" w:rsidRDefault="00D2611B" w:rsidP="00D261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соблюдать сроки и условия настоящего Соглашения;</w:t>
      </w:r>
    </w:p>
    <w:p w:rsidR="00D2611B" w:rsidRDefault="00D2611B" w:rsidP="00D261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представлять сведения и документы, необходимые для предоставления Услуг</w:t>
      </w:r>
    </w:p>
    <w:p w:rsidR="00D2611B" w:rsidRDefault="00D2611B" w:rsidP="00D261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д)   информировать в письменной форме ГАУСО СО «Ирбитский центр социальной помощи семье и детям» о возникновении (изменении) обстоятельств, влекущих изменение (расторжение) настоящего Соглашения;</w:t>
      </w:r>
    </w:p>
    <w:p w:rsidR="00D2611B" w:rsidRDefault="00D2611B" w:rsidP="00D261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  уведомлять в письменной форме ГАУСО СО «Ирбитский центр социальной помощи семье и детям» об отказе от получения Услуг, предусмотренных настоящим Соглашением;</w:t>
      </w:r>
    </w:p>
    <w:p w:rsidR="00D2611B" w:rsidRDefault="00D2611B" w:rsidP="00D261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ж) соблюдать порядок предоставления социальных услуг, а также правила внутреннего распорядка для получателей социальных услуг, установленных ГАУСО СО «Ирбитский центр социальной помощи семье и детям»</w:t>
      </w:r>
    </w:p>
    <w:p w:rsidR="00D2611B" w:rsidRDefault="00D2611B" w:rsidP="00D261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з)   сообщать ГАУСО СО «Ирбитский центр социальной помощи семье и детям» о выявленных нарушениях порядка предоставления социальных услуг.</w:t>
      </w:r>
    </w:p>
    <w:p w:rsidR="00D2611B" w:rsidRDefault="00D2611B" w:rsidP="00D261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Учреждение имеет право:</w:t>
      </w:r>
    </w:p>
    <w:p w:rsidR="00D2611B" w:rsidRDefault="00D2611B" w:rsidP="00D261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на уважительное и гуманное отношение;</w:t>
      </w:r>
    </w:p>
    <w:p w:rsidR="00D2611B" w:rsidRDefault="00D2611B" w:rsidP="00D261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на получение бесплатно в доступной форме информации о своих правах и обязанностях, видах Услуг, которые будут оказаны получателем социальных услуг, сроках, порядке и условиях их предоставления,</w:t>
      </w:r>
    </w:p>
    <w:p w:rsidR="00D2611B" w:rsidRDefault="00D2611B" w:rsidP="00D261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на отказ от предоставления Услуг;</w:t>
      </w:r>
    </w:p>
    <w:p w:rsidR="00D2611B" w:rsidRDefault="00D2611B" w:rsidP="00D261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на защиту своих прав и законных интересов в соответствии с законодательством РФ.</w:t>
      </w:r>
    </w:p>
    <w:p w:rsidR="00D2611B" w:rsidRDefault="00D2611B" w:rsidP="00D261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информационного обмена.</w:t>
      </w:r>
    </w:p>
    <w:p w:rsidR="00D2611B" w:rsidRDefault="00D2611B" w:rsidP="00D261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Постановлением правительства Свердловской области от 18.12.2014 г. № 1158-ПП «Об утверждении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Регламента межведомственного взаимодействия органов государственной власти Свердловской области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связи с реализацией полномочий в сфере социального обслуживания»:</w:t>
      </w:r>
    </w:p>
    <w:p w:rsidR="00D2611B" w:rsidRDefault="00D2611B" w:rsidP="00D261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Должностные лица органов, организаций и учреждений при выявлении нуждаемости в предоставлении социальных услуг или социального сопровождения в 3-х дневный срок извещают об этом УСП по г. Ирбиту и Ирбитскому району.</w:t>
      </w:r>
    </w:p>
    <w:p w:rsidR="00D2611B" w:rsidRDefault="00D2611B" w:rsidP="00D261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Межведомственное информационное взаимодействие осуществляется путем обмена документации и (или) информацией, необходимыми для предоставления социальных услуг гражданам и осуществления социального сопровождения, которые находятся в органах, организациях или учреждениях.</w:t>
      </w:r>
    </w:p>
    <w:p w:rsidR="00D2611B" w:rsidRDefault="00D2611B" w:rsidP="00D261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обращении граждан за предоставлением социальных услуг и (или) социального сопровождения, учреждение социального обслуживания, в случае, если документы и (или) информация не представлена гражданином по собственной инициативе, принимает решение о формировании и направлении межведомственного запроса.</w:t>
      </w:r>
    </w:p>
    <w:p w:rsidR="00D2611B" w:rsidRDefault="00D2611B" w:rsidP="00D261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получения документов и (или) информации, организация социального обслуживания направляют межведомственный запрос в органы, организации и учреждения на бумажном носителе или в форме электронного документа с соблюдением требований ФЗ от 27 июля 2006 г. № 152-ФЗ «О персональных данных».</w:t>
      </w:r>
    </w:p>
    <w:p w:rsidR="00D2611B" w:rsidRDefault="00D2611B" w:rsidP="00D261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органами, организациями, учреждениями документов и (или) информации осуществляется на бумажном носителе или в форме электронного документа.</w:t>
      </w:r>
    </w:p>
    <w:p w:rsidR="00D2611B" w:rsidRDefault="00D2611B" w:rsidP="00D261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3.5.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 социального обслуживания направляет межведомственный запрос в органы, организации, учреждения, не позднее одного рабочего дня, следующего за днем обращения гражданина за социальным обслуживанием и (или) социальным сопровождением.</w:t>
      </w:r>
    </w:p>
    <w:p w:rsidR="00D2611B" w:rsidRDefault="00D2611B" w:rsidP="00D2611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3.6.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подготовки и направления ответа на межведомственный запрос о предоставлении   документов   и   (или)   информации   запрашиваемых       организацией</w:t>
      </w:r>
    </w:p>
    <w:p w:rsidR="00D2611B" w:rsidRDefault="00D2611B" w:rsidP="00D261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социального  обслуживания  в  рамках  межведомственного  взаимодействия  не  может</w:t>
      </w:r>
    </w:p>
    <w:p w:rsidR="00D2611B" w:rsidRDefault="00D2611B" w:rsidP="00D261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превышать пяти рабочих дней со дня поступления межведомственного запроса в орган</w:t>
      </w:r>
    </w:p>
    <w:p w:rsidR="00D2611B" w:rsidRDefault="00D2611B" w:rsidP="00D261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  организацию,   предоставляющие   документ,   если   иные   сроки   не   установлены</w:t>
      </w:r>
    </w:p>
    <w:p w:rsidR="00D2611B" w:rsidRDefault="00D2611B" w:rsidP="00D261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 либо соглашением о взаимодействии.</w:t>
      </w:r>
    </w:p>
    <w:p w:rsidR="00D2611B" w:rsidRDefault="00D2611B" w:rsidP="00D261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   поступления    ответа    из    органа    организации    или    учреждения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D2611B" w:rsidRDefault="00D2611B" w:rsidP="00D261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межведомственный    запрос,    организация    социального    обслуживания    регистрирует</w:t>
      </w:r>
    </w:p>
    <w:p w:rsidR="00D2611B" w:rsidRDefault="00D2611B" w:rsidP="00D261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полученный ответ.</w:t>
      </w:r>
    </w:p>
    <w:p w:rsidR="00D2611B" w:rsidRDefault="00D2611B" w:rsidP="00D261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3.8.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Предоставление документов  и  (или)  информации  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межведомственного</w:t>
      </w:r>
      <w:proofErr w:type="gramEnd"/>
    </w:p>
    <w:p w:rsidR="00D2611B" w:rsidRDefault="00D2611B" w:rsidP="00D261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взаимодействия    может    осуществляться    также    на    основании        соглашений    о</w:t>
      </w:r>
    </w:p>
    <w:p w:rsidR="00D2611B" w:rsidRDefault="00D2611B" w:rsidP="00D261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межведомственном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611B" w:rsidRDefault="00D2611B" w:rsidP="00D261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:rsidR="00D2611B" w:rsidRDefault="00D2611B" w:rsidP="00D261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несут ответственность за жизнь и здоровье несовершеннолетних и их родителей (лиц их замещающих) во время мероприятий.</w:t>
      </w:r>
    </w:p>
    <w:p w:rsidR="00D2611B" w:rsidRDefault="00D2611B" w:rsidP="00D261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несут ответственность за нераспространение сведений, полученных в ходе выполнения обязательств по настоящему договору.</w:t>
      </w:r>
    </w:p>
    <w:p w:rsidR="00D2611B" w:rsidRDefault="00D2611B" w:rsidP="00D261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действия договора</w:t>
      </w:r>
    </w:p>
    <w:p w:rsidR="00D2611B" w:rsidRDefault="00D2611B" w:rsidP="00D261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Соглашение вступает в силу со дня его подписания Сторонами (если иное не указано в Соглашении) и действует до  </w:t>
      </w:r>
      <w:r w:rsidR="00EE2FF4" w:rsidRPr="00EE2F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31.12.</w:t>
      </w:r>
      <w:r w:rsidR="00EE2F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20</w:t>
      </w:r>
      <w:r w:rsidR="00EE2FF4" w:rsidRPr="00EE2F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22г</w:t>
      </w:r>
      <w:r w:rsidR="00EE2F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D2611B" w:rsidRDefault="00D2611B" w:rsidP="00D261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1E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CD05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Заключительная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</w:t>
      </w:r>
    </w:p>
    <w:p w:rsidR="00D2611B" w:rsidRDefault="00D2611B" w:rsidP="00D2611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  Договор   составлен   в   двух   экземплярах, юридическую силу, по одному экземпляру для каждой из сторон.</w:t>
      </w:r>
    </w:p>
    <w:p w:rsidR="009A4C4F" w:rsidRDefault="009A4C4F" w:rsidP="008030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sectPr w:rsidR="009A4C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30A0" w:rsidRPr="008030A0" w:rsidRDefault="008030A0" w:rsidP="008030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0" distR="0" simplePos="0" relativeHeight="251660288" behindDoc="1" locked="0" layoutInCell="1" allowOverlap="1" wp14:anchorId="39A027F4" wp14:editId="50298E96">
            <wp:simplePos x="0" y="0"/>
            <wp:positionH relativeFrom="margin">
              <wp:posOffset>-125095</wp:posOffset>
            </wp:positionH>
            <wp:positionV relativeFrom="paragraph">
              <wp:posOffset>2167255</wp:posOffset>
            </wp:positionV>
            <wp:extent cx="1481455" cy="1414145"/>
            <wp:effectExtent l="0" t="0" r="4445" b="0"/>
            <wp:wrapThrough wrapText="bothSides">
              <wp:wrapPolygon edited="0">
                <wp:start x="0" y="0"/>
                <wp:lineTo x="0" y="21241"/>
                <wp:lineTo x="21387" y="21241"/>
                <wp:lineTo x="21387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0" distR="0" simplePos="0" relativeHeight="251659264" behindDoc="1" locked="0" layoutInCell="1" allowOverlap="1" wp14:anchorId="50DFC966" wp14:editId="343E3947">
            <wp:simplePos x="0" y="0"/>
            <wp:positionH relativeFrom="margin">
              <wp:posOffset>-125095</wp:posOffset>
            </wp:positionH>
            <wp:positionV relativeFrom="paragraph">
              <wp:posOffset>2167255</wp:posOffset>
            </wp:positionV>
            <wp:extent cx="1481455" cy="1414145"/>
            <wp:effectExtent l="0" t="0" r="4445" b="0"/>
            <wp:wrapThrough wrapText="bothSides">
              <wp:wrapPolygon edited="0">
                <wp:start x="0" y="0"/>
                <wp:lineTo x="0" y="21241"/>
                <wp:lineTo x="21387" y="21241"/>
                <wp:lineTo x="2138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30A0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 xml:space="preserve">7. </w:t>
      </w:r>
      <w:r w:rsidRPr="008030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Реквизиты сторон</w:t>
      </w:r>
    </w:p>
    <w:p w:rsidR="008030A0" w:rsidRPr="008030A0" w:rsidRDefault="008030A0" w:rsidP="008030A0">
      <w:pPr>
        <w:widowControl w:val="0"/>
        <w:shd w:val="clear" w:color="auto" w:fill="FFFFFF"/>
        <w:autoSpaceDE w:val="0"/>
        <w:autoSpaceDN w:val="0"/>
        <w:adjustRightInd w:val="0"/>
        <w:spacing w:before="245" w:after="0" w:line="317" w:lineRule="exact"/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eastAsia="ru-RU"/>
        </w:rPr>
      </w:pPr>
      <w:r w:rsidRPr="008030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ГАУСО СО «Ирбитский центр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</w:t>
      </w:r>
      <w:r w:rsidR="009A4C4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</w:t>
      </w:r>
      <w:r w:rsidRPr="008030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социальной помощи семье и детям»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</w:t>
      </w:r>
      <w:r w:rsidRPr="008030A0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</w:t>
      </w:r>
      <w:r w:rsidRPr="008030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623856, Свердловская область,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</w:t>
      </w:r>
      <w:r w:rsidR="009A4C4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                </w:t>
      </w:r>
      <w:r w:rsidRPr="008030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г. Ирбит, ул. Карла Маркса, 62,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</w:t>
      </w:r>
      <w:r w:rsidR="009A4C4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 xml:space="preserve">                                                                  </w:t>
      </w:r>
      <w:r w:rsidRPr="00803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8 (34355) 6-54-03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8030A0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e</w:t>
      </w:r>
      <w:r w:rsidRPr="008030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 w:rsidRPr="008030A0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mail</w:t>
      </w:r>
      <w:r w:rsidRPr="008030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: </w:t>
      </w:r>
      <w:hyperlink r:id="rId7" w:history="1">
        <w:r w:rsidRPr="008030A0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val="en-US" w:eastAsia="ru-RU"/>
          </w:rPr>
          <w:t>cspsid</w:t>
        </w:r>
        <w:r w:rsidRPr="008030A0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eastAsia="ru-RU"/>
          </w:rPr>
          <w:t>-</w:t>
        </w:r>
        <w:r w:rsidRPr="008030A0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val="en-US" w:eastAsia="ru-RU"/>
          </w:rPr>
          <w:t>irbit</w:t>
        </w:r>
        <w:r w:rsidRPr="008030A0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eastAsia="ru-RU"/>
          </w:rPr>
          <w:t>@</w:t>
        </w:r>
        <w:r w:rsidRPr="008030A0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val="en-US" w:eastAsia="ru-RU"/>
          </w:rPr>
          <w:t>mail</w:t>
        </w:r>
        <w:r w:rsidRPr="008030A0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eastAsia="ru-RU"/>
          </w:rPr>
          <w:t>.</w:t>
        </w:r>
        <w:r w:rsidRPr="008030A0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val="en-US" w:eastAsia="ru-RU"/>
          </w:rPr>
          <w:t>ru</w:t>
        </w:r>
        <w:r w:rsidRPr="008030A0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eastAsia="ru-RU"/>
          </w:rPr>
          <w:t xml:space="preserve"> </w:t>
        </w:r>
      </w:hyperlink>
      <w:r w:rsidRPr="008030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</w:t>
      </w:r>
      <w:r w:rsidR="009A4C4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 xml:space="preserve">                                                                         </w:t>
      </w:r>
    </w:p>
    <w:p w:rsidR="00E30EC1" w:rsidRDefault="00220898" w:rsidP="00CD05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44A80BC">
            <wp:extent cx="2752725" cy="24669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111" cy="2467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0EC1" w:rsidRDefault="00E30EC1" w:rsidP="00CD05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0EC1" w:rsidRDefault="00E30EC1" w:rsidP="00CD05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0EC1" w:rsidRDefault="00E30EC1" w:rsidP="00CD05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0EC1" w:rsidRDefault="00E30EC1" w:rsidP="00CD05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0EC1" w:rsidRDefault="00E30EC1" w:rsidP="00CD05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0EC1" w:rsidRDefault="00E30EC1" w:rsidP="00CD05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0EC1" w:rsidRDefault="00E30EC1" w:rsidP="00CD05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4C4F" w:rsidRDefault="009A4C4F" w:rsidP="00CD05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A4C4F" w:rsidSect="009A4C4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A4C4F" w:rsidRDefault="009A4C4F" w:rsidP="009A4C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4C4F" w:rsidRDefault="009A4C4F" w:rsidP="009A4C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</w:p>
    <w:p w:rsidR="00E30EC1" w:rsidRDefault="00E30EC1" w:rsidP="00CD05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0EC1" w:rsidRDefault="00E30EC1" w:rsidP="00CD05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0EC1" w:rsidRDefault="00E30EC1" w:rsidP="00CD05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0EC1" w:rsidRDefault="00E30EC1" w:rsidP="00CD05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0EC1" w:rsidRDefault="00E30EC1" w:rsidP="00CD05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0EC1" w:rsidRDefault="00E30EC1" w:rsidP="00CD05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0EC1" w:rsidRDefault="00E30EC1" w:rsidP="00CD05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2529" w:rsidRDefault="00902529" w:rsidP="00CD051E"/>
    <w:sectPr w:rsidR="00902529" w:rsidSect="009A4C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C9"/>
    <w:rsid w:val="00220898"/>
    <w:rsid w:val="00703A7C"/>
    <w:rsid w:val="007701C9"/>
    <w:rsid w:val="008030A0"/>
    <w:rsid w:val="008130D7"/>
    <w:rsid w:val="00902529"/>
    <w:rsid w:val="009A4C4F"/>
    <w:rsid w:val="00CD051E"/>
    <w:rsid w:val="00D2611B"/>
    <w:rsid w:val="00E30EC1"/>
    <w:rsid w:val="00E7129E"/>
    <w:rsid w:val="00EE2FF4"/>
    <w:rsid w:val="00F0192B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cspsid-irbit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0;&#1083;&#1077;&#1085;&#1072;\&#1076;&#1083;&#1103;%20&#1089;&#1072;&#1081;&#1090;&#1072;\&#1057;&#1086;&#1075;&#1083;&#1072;&#1096;&#1077;&#1085;&#1080;&#1077;%20&#1086;%20&#1084;&#1077;&#1078;&#1074;&#1077;&#1076;&#1086;&#1084;&#1089;&#1090;&#1074;&#1077;&#1085;&#1085;&#1086;&#1084;%20&#1074;&#1079;&#1072;&#1080;&#1084;&#1086;&#1076;&#1077;&#1081;&#1089;&#1090;&#107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37F57-6C64-4A3B-AC64-5ED12A1B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Соглашение о межведомственном взаимодействии.dotx</Template>
  <TotalTime>1</TotalTime>
  <Pages>1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2021-01-21T06:41:00Z</cp:lastPrinted>
  <dcterms:created xsi:type="dcterms:W3CDTF">2021-01-21T08:39:00Z</dcterms:created>
  <dcterms:modified xsi:type="dcterms:W3CDTF">2021-01-21T08:40:00Z</dcterms:modified>
</cp:coreProperties>
</file>